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B8" w:rsidRPr="00577185" w:rsidRDefault="00A822B8" w:rsidP="000503C8">
      <w:pPr>
        <w:rPr>
          <w:rFonts w:ascii="Arial Narrow" w:hAnsi="Arial Narrow"/>
          <w:b/>
          <w:color w:val="999999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Stempel" style="position:absolute;margin-left:378pt;margin-top:-18pt;width:126pt;height:121.8pt;rotation:1375838fd;z-index:-251658240;visibility:visible">
            <v:imagedata r:id="rId4" o:title=""/>
          </v:shape>
        </w:pict>
      </w:r>
      <w:r w:rsidRPr="00577185">
        <w:rPr>
          <w:rFonts w:ascii="Arial Narrow" w:hAnsi="Arial Narrow"/>
          <w:b/>
          <w:color w:val="999999"/>
          <w:sz w:val="22"/>
          <w:szCs w:val="22"/>
        </w:rPr>
        <w:t>Anmeldung zum MARKT DER IDEEN</w:t>
      </w:r>
      <w:r>
        <w:rPr>
          <w:rFonts w:ascii="Arial Narrow" w:hAnsi="Arial Narrow"/>
          <w:b/>
          <w:color w:val="999999"/>
          <w:sz w:val="22"/>
          <w:szCs w:val="22"/>
        </w:rPr>
        <w:t xml:space="preserve"> am 18.10.2017</w:t>
      </w:r>
    </w:p>
    <w:p w:rsidR="00A822B8" w:rsidRPr="00577185" w:rsidRDefault="00A822B8" w:rsidP="000503C8">
      <w:pPr>
        <w:rPr>
          <w:rFonts w:ascii="Arial Narrow" w:hAnsi="Arial Narrow"/>
          <w:color w:val="999999"/>
          <w:sz w:val="22"/>
          <w:szCs w:val="22"/>
        </w:rPr>
      </w:pPr>
    </w:p>
    <w:p w:rsidR="00A822B8" w:rsidRPr="00577185" w:rsidRDefault="00A822B8" w:rsidP="000503C8">
      <w:pPr>
        <w:rPr>
          <w:rFonts w:ascii="Arial Narrow" w:hAnsi="Arial Narrow"/>
          <w:color w:val="999999"/>
          <w:sz w:val="18"/>
          <w:szCs w:val="18"/>
        </w:rPr>
      </w:pPr>
      <w:r w:rsidRPr="00577185">
        <w:rPr>
          <w:rFonts w:ascii="Arial Narrow" w:hAnsi="Arial Narrow"/>
          <w:color w:val="999999"/>
          <w:sz w:val="18"/>
          <w:szCs w:val="18"/>
        </w:rPr>
        <w:t xml:space="preserve">Ansprechpartnerin: </w:t>
      </w:r>
      <w:r>
        <w:rPr>
          <w:rFonts w:ascii="Arial Narrow" w:hAnsi="Arial Narrow"/>
          <w:color w:val="999999"/>
          <w:sz w:val="18"/>
          <w:szCs w:val="18"/>
        </w:rPr>
        <w:t>Runder Tisch Sprengelkiez</w:t>
      </w:r>
    </w:p>
    <w:p w:rsidR="00A822B8" w:rsidRPr="00965D9F" w:rsidRDefault="00A822B8" w:rsidP="000503C8">
      <w:pPr>
        <w:rPr>
          <w:rFonts w:ascii="Arial Narrow" w:hAnsi="Arial Narrow"/>
          <w:color w:val="999999"/>
          <w:sz w:val="18"/>
          <w:szCs w:val="18"/>
          <w:lang w:val="en-US"/>
        </w:rPr>
      </w:pPr>
      <w:r w:rsidRPr="00965D9F">
        <w:rPr>
          <w:rFonts w:ascii="Arial Narrow" w:hAnsi="Arial Narrow"/>
          <w:color w:val="999999"/>
          <w:sz w:val="18"/>
          <w:szCs w:val="18"/>
          <w:lang w:val="en-US"/>
        </w:rPr>
        <w:t xml:space="preserve">Email: </w:t>
      </w:r>
      <w:hyperlink r:id="rId5" w:history="1">
        <w:r w:rsidRPr="00965D9F">
          <w:rPr>
            <w:rStyle w:val="Hyperlink"/>
            <w:rFonts w:ascii="Arial Narrow" w:hAnsi="Arial Narrow"/>
            <w:sz w:val="18"/>
            <w:szCs w:val="18"/>
            <w:lang w:val="en-US"/>
          </w:rPr>
          <w:t>narcisse.djakam@gmail.com</w:t>
        </w:r>
      </w:hyperlink>
      <w:r w:rsidRPr="00965D9F">
        <w:rPr>
          <w:rFonts w:ascii="Arial Narrow" w:hAnsi="Arial Narrow"/>
          <w:color w:val="999999"/>
          <w:sz w:val="18"/>
          <w:szCs w:val="18"/>
          <w:lang w:val="en-US"/>
        </w:rPr>
        <w:t xml:space="preserve">, </w:t>
      </w:r>
      <w:hyperlink r:id="rId6" w:history="1">
        <w:r w:rsidRPr="00965D9F">
          <w:rPr>
            <w:rStyle w:val="Hyperlink"/>
            <w:rFonts w:ascii="Arial Narrow" w:hAnsi="Arial Narrow"/>
            <w:sz w:val="18"/>
            <w:szCs w:val="18"/>
            <w:lang w:val="en-US"/>
          </w:rPr>
          <w:t>siedall@web.de</w:t>
        </w:r>
      </w:hyperlink>
      <w:r w:rsidRPr="00965D9F">
        <w:rPr>
          <w:rFonts w:ascii="Arial Narrow" w:hAnsi="Arial Narrow"/>
          <w:sz w:val="18"/>
          <w:szCs w:val="18"/>
          <w:lang w:val="en-US"/>
        </w:rPr>
        <w:t xml:space="preserve">; </w:t>
      </w:r>
    </w:p>
    <w:p w:rsidR="00A822B8" w:rsidRPr="00577185" w:rsidRDefault="00A822B8" w:rsidP="000503C8">
      <w:pPr>
        <w:rPr>
          <w:rFonts w:ascii="Arial Narrow" w:hAnsi="Arial Narrow"/>
          <w:color w:val="999999"/>
          <w:sz w:val="18"/>
          <w:szCs w:val="18"/>
        </w:rPr>
      </w:pPr>
    </w:p>
    <w:p w:rsidR="00A822B8" w:rsidRDefault="00A822B8" w:rsidP="00965D9F">
      <w:pPr>
        <w:rPr>
          <w:rFonts w:ascii="Arial Narrow" w:hAnsi="Arial Narrow"/>
          <w:color w:val="999999"/>
          <w:sz w:val="18"/>
          <w:szCs w:val="18"/>
        </w:rPr>
      </w:pPr>
      <w:r>
        <w:rPr>
          <w:rFonts w:ascii="Arial Narrow" w:hAnsi="Arial Narrow"/>
          <w:color w:val="999999"/>
          <w:sz w:val="18"/>
          <w:szCs w:val="18"/>
        </w:rPr>
        <w:t>Persönliche Abgabe des Anmeldebogens möglich im</w:t>
      </w:r>
    </w:p>
    <w:p w:rsidR="00A822B8" w:rsidRDefault="00A822B8" w:rsidP="00965D9F">
      <w:pPr>
        <w:rPr>
          <w:rFonts w:ascii="Arial Narrow" w:hAnsi="Arial Narrow"/>
          <w:color w:val="999999"/>
          <w:sz w:val="18"/>
          <w:szCs w:val="18"/>
        </w:rPr>
      </w:pPr>
      <w:r>
        <w:rPr>
          <w:rFonts w:ascii="Arial Narrow" w:hAnsi="Arial Narrow"/>
          <w:color w:val="999999"/>
          <w:sz w:val="18"/>
          <w:szCs w:val="18"/>
        </w:rPr>
        <w:t>Treffpunkt SprengelHaus / Nachbarschaftsladen, Sprengelstraße 15, 13353 Berlin</w:t>
      </w:r>
      <w:r w:rsidRPr="00965D9F">
        <w:rPr>
          <w:rFonts w:ascii="Arial Narrow" w:hAnsi="Arial Narrow"/>
          <w:color w:val="999999"/>
          <w:sz w:val="18"/>
          <w:szCs w:val="18"/>
        </w:rPr>
        <w:t xml:space="preserve"> </w:t>
      </w:r>
    </w:p>
    <w:p w:rsidR="00A822B8" w:rsidRPr="004C3CB8" w:rsidRDefault="00A822B8" w:rsidP="00965D9F">
      <w:pPr>
        <w:rPr>
          <w:rFonts w:ascii="Arial Narrow" w:hAnsi="Arial Narrow"/>
          <w:color w:val="999999"/>
          <w:sz w:val="18"/>
          <w:szCs w:val="18"/>
        </w:rPr>
      </w:pPr>
      <w:r w:rsidRPr="004C3CB8">
        <w:rPr>
          <w:rFonts w:ascii="Arial Narrow" w:hAnsi="Arial Narrow"/>
          <w:color w:val="999999"/>
          <w:sz w:val="18"/>
          <w:szCs w:val="18"/>
        </w:rPr>
        <w:t>Telefon:  459 773 08</w:t>
      </w:r>
      <w:r>
        <w:rPr>
          <w:rFonts w:ascii="Arial Narrow" w:hAnsi="Arial Narrow"/>
          <w:color w:val="999999"/>
          <w:sz w:val="18"/>
          <w:szCs w:val="18"/>
        </w:rPr>
        <w:t xml:space="preserve"> </w:t>
      </w:r>
      <w:r w:rsidRPr="004C3CB8">
        <w:rPr>
          <w:rFonts w:ascii="Arial Narrow" w:hAnsi="Arial Narrow"/>
          <w:color w:val="999999"/>
          <w:sz w:val="18"/>
          <w:szCs w:val="18"/>
        </w:rPr>
        <w:t>/</w:t>
      </w:r>
      <w:r>
        <w:rPr>
          <w:rFonts w:ascii="Arial Narrow" w:hAnsi="Arial Narrow"/>
          <w:color w:val="999999"/>
          <w:sz w:val="18"/>
          <w:szCs w:val="18"/>
        </w:rPr>
        <w:t xml:space="preserve"> </w:t>
      </w:r>
      <w:r w:rsidRPr="004C3CB8">
        <w:rPr>
          <w:rFonts w:ascii="Arial Narrow" w:hAnsi="Arial Narrow"/>
          <w:color w:val="999999"/>
          <w:sz w:val="18"/>
          <w:szCs w:val="18"/>
        </w:rPr>
        <w:t>09</w:t>
      </w:r>
    </w:p>
    <w:p w:rsidR="00A822B8" w:rsidRPr="00577185" w:rsidRDefault="00A822B8" w:rsidP="00577185">
      <w:pPr>
        <w:spacing w:after="360"/>
        <w:rPr>
          <w:rFonts w:ascii="Arial Narrow" w:hAnsi="Arial Narrow"/>
          <w:color w:val="999999"/>
          <w:sz w:val="18"/>
          <w:szCs w:val="18"/>
        </w:rPr>
      </w:pPr>
    </w:p>
    <w:p w:rsidR="00A822B8" w:rsidRPr="008434F7" w:rsidRDefault="00A822B8" w:rsidP="000503C8">
      <w:pPr>
        <w:rPr>
          <w:rFonts w:ascii="Arial Narrow" w:hAnsi="Arial Narrow"/>
          <w:b/>
          <w:sz w:val="28"/>
          <w:szCs w:val="28"/>
        </w:rPr>
      </w:pPr>
      <w:r w:rsidRPr="008434F7">
        <w:rPr>
          <w:rFonts w:ascii="Arial Narrow" w:hAnsi="Arial Narrow"/>
          <w:b/>
          <w:sz w:val="28"/>
          <w:szCs w:val="28"/>
        </w:rPr>
        <w:t xml:space="preserve">MARKT DER IDEEN </w:t>
      </w:r>
      <w:r>
        <w:rPr>
          <w:rFonts w:ascii="Arial Narrow" w:hAnsi="Arial Narrow"/>
          <w:b/>
          <w:sz w:val="28"/>
          <w:szCs w:val="28"/>
        </w:rPr>
        <w:t>am 18.10.2017</w:t>
      </w:r>
    </w:p>
    <w:p w:rsidR="00A822B8" w:rsidRPr="008434F7" w:rsidRDefault="00A822B8" w:rsidP="000503C8">
      <w:pPr>
        <w:rPr>
          <w:rFonts w:ascii="Arial Narrow" w:hAnsi="Arial Narrow"/>
          <w:sz w:val="22"/>
          <w:szCs w:val="22"/>
        </w:rPr>
      </w:pPr>
    </w:p>
    <w:p w:rsidR="00A822B8" w:rsidRPr="00D66705" w:rsidRDefault="00A822B8" w:rsidP="000503C8">
      <w:pPr>
        <w:rPr>
          <w:rFonts w:ascii="Arial Narrow" w:hAnsi="Arial Narrow"/>
          <w:b/>
          <w:sz w:val="20"/>
          <w:szCs w:val="20"/>
        </w:rPr>
      </w:pPr>
      <w:r w:rsidRPr="00D66705">
        <w:rPr>
          <w:rFonts w:ascii="Arial Narrow" w:hAnsi="Arial Narrow"/>
          <w:b/>
          <w:sz w:val="20"/>
          <w:szCs w:val="20"/>
        </w:rPr>
        <w:t>Ich bin / Wir sind…</w:t>
      </w: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(Name und Kurzbeschreibung der Person, der Einrichtung, des Unternehmens etc. sowie der Themenschwerpunkte)</w:t>
      </w: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b/>
          <w:sz w:val="20"/>
          <w:szCs w:val="20"/>
        </w:rPr>
      </w:pPr>
      <w:r w:rsidRPr="00D66705">
        <w:rPr>
          <w:rFonts w:ascii="Arial Narrow" w:hAnsi="Arial Narrow"/>
          <w:b/>
          <w:sz w:val="20"/>
          <w:szCs w:val="20"/>
        </w:rPr>
        <w:t>Meine Ideen und Interessen / Unsere Ideen und unsere Interessen…</w:t>
      </w: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 xml:space="preserve">(kurze Beschreibung einer bereits bestehenden Idee oder grobes Umreißen von Interessen, Themenfeldern) </w:t>
      </w: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b/>
          <w:sz w:val="20"/>
          <w:szCs w:val="20"/>
        </w:rPr>
      </w:pPr>
      <w:r w:rsidRPr="00D66705">
        <w:rPr>
          <w:rFonts w:ascii="Arial Narrow" w:hAnsi="Arial Narrow"/>
          <w:b/>
          <w:sz w:val="20"/>
          <w:szCs w:val="20"/>
        </w:rPr>
        <w:t>Ich biete / Wir bieten…</w:t>
      </w: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(Kapazitäten an Personal, Räumen, Fähigkeiten, Sponsoring, etc.)</w:t>
      </w: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b/>
          <w:sz w:val="20"/>
          <w:szCs w:val="20"/>
        </w:rPr>
      </w:pPr>
      <w:r w:rsidRPr="00D66705">
        <w:rPr>
          <w:rFonts w:ascii="Arial Narrow" w:hAnsi="Arial Narrow"/>
          <w:b/>
          <w:sz w:val="20"/>
          <w:szCs w:val="20"/>
        </w:rPr>
        <w:t>Ich suche / Wir suchen…</w:t>
      </w: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(Projektpartner, Räume, Ideen, Fähigkeiten, etc.)</w:t>
      </w: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</w:p>
    <w:p w:rsidR="00A822B8" w:rsidRPr="00D66705" w:rsidRDefault="00A822B8" w:rsidP="000503C8">
      <w:pPr>
        <w:rPr>
          <w:rFonts w:ascii="Arial Narrow" w:hAnsi="Arial Narrow"/>
          <w:b/>
          <w:sz w:val="20"/>
          <w:szCs w:val="20"/>
        </w:rPr>
      </w:pPr>
      <w:r w:rsidRPr="00D66705">
        <w:rPr>
          <w:rFonts w:ascii="Arial Narrow" w:hAnsi="Arial Narrow"/>
          <w:b/>
          <w:sz w:val="20"/>
          <w:szCs w:val="20"/>
        </w:rPr>
        <w:t>Sie erreichen mich / Sie erreichen uns…</w:t>
      </w:r>
    </w:p>
    <w:p w:rsidR="00A822B8" w:rsidRPr="00D66705" w:rsidRDefault="00A822B8" w:rsidP="0081695C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Ansprechpartner/in:</w:t>
      </w:r>
    </w:p>
    <w:p w:rsidR="00A822B8" w:rsidRPr="00D66705" w:rsidRDefault="00A822B8" w:rsidP="0081695C">
      <w:pPr>
        <w:spacing w:after="120"/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Adresse:</w:t>
      </w: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>-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M</w:t>
      </w:r>
      <w:r w:rsidRPr="00D66705">
        <w:rPr>
          <w:rFonts w:ascii="Arial Narrow" w:hAnsi="Arial Narrow"/>
          <w:sz w:val="20"/>
          <w:szCs w:val="20"/>
        </w:rPr>
        <w:t>ail:</w:t>
      </w:r>
    </w:p>
    <w:p w:rsidR="00A822B8" w:rsidRPr="00D66705" w:rsidRDefault="00A822B8" w:rsidP="000503C8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Homepage:</w:t>
      </w:r>
    </w:p>
    <w:p w:rsidR="00A822B8" w:rsidRPr="00D66705" w:rsidRDefault="00A822B8" w:rsidP="0081695C">
      <w:pPr>
        <w:spacing w:after="120"/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Telefon / Fax:</w:t>
      </w:r>
    </w:p>
    <w:p w:rsidR="00A822B8" w:rsidRPr="00D66705" w:rsidRDefault="00A822B8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Öffnungszeiten:</w:t>
      </w:r>
    </w:p>
    <w:p w:rsidR="00A822B8" w:rsidRDefault="00A822B8" w:rsidP="004C3CB8">
      <w:pPr>
        <w:rPr>
          <w:rFonts w:ascii="Arial Narrow" w:hAnsi="Arial Narrow"/>
          <w:sz w:val="20"/>
          <w:szCs w:val="20"/>
        </w:rPr>
      </w:pPr>
    </w:p>
    <w:p w:rsidR="00A822B8" w:rsidRDefault="00A822B8" w:rsidP="004C3CB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</w:t>
      </w:r>
    </w:p>
    <w:p w:rsidR="00A822B8" w:rsidRPr="00D66705" w:rsidRDefault="00A822B8" w:rsidP="004C3CB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Diese Informationsseite wird an den Stellwänden beim Markt der Ideen, am 18.10.2017 veröffentlicht! </w:t>
      </w:r>
    </w:p>
    <w:sectPr w:rsidR="00A822B8" w:rsidRPr="00D66705" w:rsidSect="00682455">
      <w:pgSz w:w="11906" w:h="16838"/>
      <w:pgMar w:top="899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3C8"/>
    <w:rsid w:val="000503C8"/>
    <w:rsid w:val="000C0081"/>
    <w:rsid w:val="001044D9"/>
    <w:rsid w:val="00107AE2"/>
    <w:rsid w:val="00137C64"/>
    <w:rsid w:val="00171CE4"/>
    <w:rsid w:val="001D7EF7"/>
    <w:rsid w:val="002C4EA5"/>
    <w:rsid w:val="002D0728"/>
    <w:rsid w:val="002D35C4"/>
    <w:rsid w:val="002D3F6B"/>
    <w:rsid w:val="003F664F"/>
    <w:rsid w:val="0048322E"/>
    <w:rsid w:val="004C3CB8"/>
    <w:rsid w:val="005077C3"/>
    <w:rsid w:val="00544D1F"/>
    <w:rsid w:val="00577185"/>
    <w:rsid w:val="006320C8"/>
    <w:rsid w:val="00682455"/>
    <w:rsid w:val="006D4130"/>
    <w:rsid w:val="0081695C"/>
    <w:rsid w:val="00833127"/>
    <w:rsid w:val="008434F7"/>
    <w:rsid w:val="00921E5D"/>
    <w:rsid w:val="00965D9F"/>
    <w:rsid w:val="00A76E00"/>
    <w:rsid w:val="00A822B8"/>
    <w:rsid w:val="00AD190F"/>
    <w:rsid w:val="00B678AB"/>
    <w:rsid w:val="00B74640"/>
    <w:rsid w:val="00CA694C"/>
    <w:rsid w:val="00D66705"/>
    <w:rsid w:val="00E426E5"/>
    <w:rsid w:val="00E54C76"/>
    <w:rsid w:val="00E56639"/>
    <w:rsid w:val="00EA2B57"/>
    <w:rsid w:val="00ED655E"/>
    <w:rsid w:val="00F01C08"/>
    <w:rsid w:val="00F406A3"/>
    <w:rsid w:val="00FD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3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03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67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edall@web.de" TargetMode="External"/><Relationship Id="rId5" Type="http://schemas.openxmlformats.org/officeDocument/2006/relationships/hyperlink" Target="mailto:narcisse.djakam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Biete – Suche / Projektblatt zum Ausfüllen und aushängen auf dem Marktplatz (max</dc:title>
  <dc:subject/>
  <dc:creator>kfhwedding</dc:creator>
  <cp:keywords/>
  <dc:description/>
  <cp:lastModifiedBy>siedall</cp:lastModifiedBy>
  <cp:revision>2</cp:revision>
  <cp:lastPrinted>2014-09-24T14:20:00Z</cp:lastPrinted>
  <dcterms:created xsi:type="dcterms:W3CDTF">2017-09-16T18:03:00Z</dcterms:created>
  <dcterms:modified xsi:type="dcterms:W3CDTF">2017-09-16T18:03:00Z</dcterms:modified>
</cp:coreProperties>
</file>